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C9" w:rsidRPr="00DC3715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DC37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>OMÂNIA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</w:t>
      </w:r>
      <w:r w:rsidRPr="0050756D">
        <w:rPr>
          <w:rFonts w:cs="Times New Roman"/>
        </w:rPr>
        <w:object w:dxaOrig="946" w:dyaOrig="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5.25pt" o:ole="">
            <v:imagedata r:id="rId7" o:title=""/>
          </v:shape>
          <o:OLEObject Type="Embed" ProgID="Word.Document.8" ShapeID="_x0000_i1025" DrawAspect="Content" ObjectID="_1589116777" r:id="rId8">
            <o:FieldCodes>\s</o:FieldCodes>
          </o:OLEObject>
        </w:object>
      </w:r>
    </w:p>
    <w:p w:rsidR="000D25C9" w:rsidRPr="00DC3715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15">
        <w:rPr>
          <w:rFonts w:ascii="Times New Roman" w:hAnsi="Times New Roman" w:cs="Times New Roman"/>
          <w:b/>
          <w:bCs/>
          <w:sz w:val="24"/>
          <w:szCs w:val="24"/>
        </w:rPr>
        <w:t xml:space="preserve">JUDEŢUL </w:t>
      </w:r>
      <w:r>
        <w:rPr>
          <w:rFonts w:ascii="Times New Roman" w:hAnsi="Times New Roman" w:cs="Times New Roman"/>
          <w:b/>
          <w:bCs/>
          <w:sz w:val="24"/>
          <w:szCs w:val="24"/>
        </w:rPr>
        <w:t>NEAMT</w:t>
      </w:r>
    </w:p>
    <w:p w:rsidR="000D25C9" w:rsidRPr="00523777" w:rsidRDefault="000D25C9" w:rsidP="0052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77">
        <w:rPr>
          <w:rFonts w:ascii="Times New Roman" w:hAnsi="Times New Roman" w:cs="Times New Roman"/>
          <w:b/>
          <w:bCs/>
          <w:sz w:val="24"/>
          <w:szCs w:val="24"/>
        </w:rPr>
        <w:t xml:space="preserve">CONSILIUL LOCAL AL COMUNEI DRAGOMIRESTI </w:t>
      </w:r>
    </w:p>
    <w:p w:rsidR="000D25C9" w:rsidRDefault="000D25C9" w:rsidP="000E0FDD">
      <w:pPr>
        <w:pStyle w:val="Heading5"/>
        <w:rPr>
          <w:u w:val="none"/>
        </w:rPr>
      </w:pPr>
    </w:p>
    <w:p w:rsidR="000D25C9" w:rsidRPr="000E0FDD" w:rsidRDefault="000D25C9" w:rsidP="000E0FDD">
      <w:pPr>
        <w:pStyle w:val="Heading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HOTĂRÂRE</w:t>
      </w:r>
      <w:r w:rsidRPr="000E0FDD">
        <w:rPr>
          <w:sz w:val="28"/>
          <w:szCs w:val="28"/>
          <w:u w:val="none"/>
        </w:rPr>
        <w:t xml:space="preserve"> </w:t>
      </w:r>
    </w:p>
    <w:p w:rsidR="000D25C9" w:rsidRPr="000E0FDD" w:rsidRDefault="000D25C9" w:rsidP="000E0FDD">
      <w:pPr>
        <w:spacing w:line="240" w:lineRule="auto"/>
        <w:rPr>
          <w:rFonts w:cs="Times New Roman"/>
          <w:sz w:val="16"/>
          <w:szCs w:val="16"/>
        </w:rPr>
      </w:pPr>
    </w:p>
    <w:p w:rsidR="000D25C9" w:rsidRDefault="000D25C9" w:rsidP="000E0FDD">
      <w:pPr>
        <w:pStyle w:val="Heading5"/>
        <w:rPr>
          <w:u w:val="none"/>
        </w:rPr>
      </w:pPr>
      <w:r>
        <w:rPr>
          <w:u w:val="none"/>
        </w:rPr>
        <w:t>Nr.19 din 31.05.</w:t>
      </w:r>
      <w:r w:rsidRPr="000E0FDD">
        <w:rPr>
          <w:u w:val="none"/>
        </w:rPr>
        <w:t>2018</w:t>
      </w:r>
    </w:p>
    <w:p w:rsidR="000D25C9" w:rsidRPr="006923B8" w:rsidRDefault="000D25C9" w:rsidP="000D6E7A">
      <w:pPr>
        <w:spacing w:after="0"/>
        <w:rPr>
          <w:rFonts w:cs="Times New Roman"/>
        </w:rPr>
      </w:pPr>
    </w:p>
    <w:p w:rsidR="000D25C9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FDD">
        <w:rPr>
          <w:rFonts w:ascii="Times New Roman" w:hAnsi="Times New Roman" w:cs="Times New Roman"/>
          <w:b/>
          <w:bCs/>
          <w:sz w:val="24"/>
          <w:szCs w:val="24"/>
        </w:rPr>
        <w:t>privind aprobarea Regulamentului de organizare şi funcţionare al</w:t>
      </w:r>
    </w:p>
    <w:p w:rsidR="000D25C9" w:rsidRPr="000E0FDD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FDD">
        <w:rPr>
          <w:rFonts w:ascii="Times New Roman" w:hAnsi="Times New Roman" w:cs="Times New Roman"/>
          <w:b/>
          <w:bCs/>
          <w:sz w:val="24"/>
          <w:szCs w:val="24"/>
        </w:rPr>
        <w:t xml:space="preserve"> Compartimentului de asistenţă socială organizat la nivelul comunei </w:t>
      </w:r>
      <w:r>
        <w:rPr>
          <w:rFonts w:ascii="Times New Roman" w:hAnsi="Times New Roman" w:cs="Times New Roman"/>
          <w:b/>
          <w:bCs/>
          <w:sz w:val="24"/>
          <w:szCs w:val="24"/>
        </w:rPr>
        <w:t>Dragomireşti</w:t>
      </w:r>
      <w:r w:rsidRPr="000E0FDD">
        <w:rPr>
          <w:rFonts w:ascii="Times New Roman" w:hAnsi="Times New Roman" w:cs="Times New Roman"/>
          <w:b/>
          <w:bCs/>
          <w:sz w:val="24"/>
          <w:szCs w:val="24"/>
        </w:rPr>
        <w:t>, jude</w:t>
      </w:r>
      <w:r w:rsidRPr="000E0FDD">
        <w:rPr>
          <w:rFonts w:ascii="Tahoma" w:hAnsi="Tahoma" w:cs="Tahoma"/>
          <w:b/>
          <w:bCs/>
          <w:sz w:val="24"/>
          <w:szCs w:val="24"/>
        </w:rPr>
        <w:t>ț</w:t>
      </w:r>
      <w:r w:rsidRPr="000E0FDD">
        <w:rPr>
          <w:rFonts w:ascii="Times New Roman" w:hAnsi="Times New Roman" w:cs="Times New Roman"/>
          <w:b/>
          <w:bCs/>
          <w:sz w:val="24"/>
          <w:szCs w:val="24"/>
        </w:rPr>
        <w:t xml:space="preserve">ul </w:t>
      </w:r>
      <w:r>
        <w:rPr>
          <w:rFonts w:ascii="Times New Roman" w:hAnsi="Times New Roman" w:cs="Times New Roman"/>
          <w:b/>
          <w:bCs/>
          <w:sz w:val="24"/>
          <w:szCs w:val="24"/>
        </w:rPr>
        <w:t>Neamţ</w:t>
      </w:r>
    </w:p>
    <w:p w:rsidR="000D25C9" w:rsidRPr="00DC3715" w:rsidRDefault="000D25C9" w:rsidP="000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C9" w:rsidRDefault="000D25C9" w:rsidP="00A0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15">
        <w:rPr>
          <w:rFonts w:ascii="Times New Roman" w:hAnsi="Times New Roman" w:cs="Times New Roman"/>
          <w:sz w:val="24"/>
          <w:szCs w:val="24"/>
        </w:rPr>
        <w:tab/>
      </w:r>
      <w:r w:rsidRPr="00E14FB5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>
        <w:rPr>
          <w:rFonts w:ascii="Times New Roman" w:hAnsi="Times New Roman" w:cs="Times New Roman"/>
          <w:sz w:val="24"/>
          <w:szCs w:val="24"/>
        </w:rPr>
        <w:t>Dragomiresti, judeţul Neamţ;</w:t>
      </w:r>
    </w:p>
    <w:p w:rsidR="000D25C9" w:rsidRPr="00AE365F" w:rsidRDefault="000D25C9" w:rsidP="00C9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Având în vedere art.6 alin.(1)</w:t>
      </w:r>
      <w:r w:rsidRPr="00C93CD4">
        <w:rPr>
          <w:rFonts w:ascii="Times New Roman" w:hAnsi="Times New Roman" w:cs="Times New Roman"/>
          <w:sz w:val="24"/>
          <w:szCs w:val="24"/>
        </w:rPr>
        <w:t xml:space="preserve"> </w:t>
      </w:r>
      <w:r w:rsidRPr="00DC3715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HG</w:t>
      </w:r>
      <w:r w:rsidRPr="00DC3715">
        <w:rPr>
          <w:rFonts w:ascii="Times New Roman" w:hAnsi="Times New Roman" w:cs="Times New Roman"/>
          <w:sz w:val="24"/>
          <w:szCs w:val="24"/>
        </w:rPr>
        <w:t xml:space="preserve">  nr. </w:t>
      </w:r>
      <w:r>
        <w:rPr>
          <w:rFonts w:ascii="Times New Roman" w:hAnsi="Times New Roman" w:cs="Times New Roman"/>
          <w:sz w:val="24"/>
          <w:szCs w:val="24"/>
        </w:rPr>
        <w:t>797</w:t>
      </w:r>
      <w:r w:rsidRPr="00DC371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C3715">
        <w:rPr>
          <w:rFonts w:ascii="Times New Roman" w:hAnsi="Times New Roman" w:cs="Times New Roman"/>
          <w:sz w:val="24"/>
          <w:szCs w:val="24"/>
        </w:rPr>
        <w:t xml:space="preserve"> </w:t>
      </w:r>
      <w:r w:rsidRPr="00AE365F">
        <w:rPr>
          <w:rFonts w:ascii="Times New Roman" w:hAnsi="Times New Roman" w:cs="Times New Roman"/>
          <w:sz w:val="24"/>
          <w:szCs w:val="24"/>
        </w:rPr>
        <w:t>pentru aprobarea regulamentelor - cadru de organizare şi funcţionare ale serviciilor publice de asistenţă socială şi a st</w:t>
      </w:r>
      <w:r>
        <w:rPr>
          <w:rFonts w:ascii="Times New Roman" w:hAnsi="Times New Roman" w:cs="Times New Roman"/>
          <w:sz w:val="24"/>
          <w:szCs w:val="24"/>
        </w:rPr>
        <w:t>ructurii orientative de personal</w:t>
      </w:r>
      <w:r w:rsidRPr="00DC3715">
        <w:rPr>
          <w:rFonts w:ascii="Times New Roman" w:hAnsi="Times New Roman" w:cs="Times New Roman"/>
          <w:sz w:val="24"/>
          <w:szCs w:val="24"/>
        </w:rPr>
        <w:t>;</w:t>
      </w:r>
    </w:p>
    <w:p w:rsidR="000D25C9" w:rsidRDefault="000D25C9" w:rsidP="00A0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Văzând:</w:t>
      </w:r>
    </w:p>
    <w:p w:rsidR="000D25C9" w:rsidRDefault="000D25C9" w:rsidP="003567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adresa Ministerului Muncii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Justi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iei Sociale nr. 2615/19.12.2017,  referitoare la adoptarea/revizuirea regulamentelor de organizare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func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 al serviciilor publice de asisten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 socială, în baza regulamentelor-cadru, prevăzute de Hotărârea Guvernului nr.797/2017, de obligativitatea reaprobării regulamentului mai sus mentionat, deoarece serviciile sociale oferite în cadrul Compartimentului de asistenţă socială, necesită acreditare din partea Ministerului Muncii si Justiţiei Sociale pentru a fi oferite conform legislaţiei în vigoare;</w:t>
      </w:r>
    </w:p>
    <w:p w:rsidR="000D25C9" w:rsidRDefault="000D25C9" w:rsidP="00C93C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expunerea de motive</w:t>
      </w:r>
      <w:r w:rsidRPr="00E14FB5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1817/16.05.2018 a primarului interimar Alistar Ion;</w:t>
      </w:r>
    </w:p>
    <w:p w:rsidR="000D25C9" w:rsidRDefault="000D25C9" w:rsidP="00C9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E14FB5">
        <w:rPr>
          <w:rFonts w:ascii="Times New Roman" w:hAnsi="Times New Roman" w:cs="Times New Roman"/>
          <w:sz w:val="24"/>
          <w:szCs w:val="24"/>
        </w:rPr>
        <w:t xml:space="preserve">raportul </w:t>
      </w:r>
      <w:r>
        <w:rPr>
          <w:rFonts w:ascii="Times New Roman" w:hAnsi="Times New Roman" w:cs="Times New Roman"/>
          <w:sz w:val="24"/>
          <w:szCs w:val="24"/>
        </w:rPr>
        <w:t xml:space="preserve"> nr. 1817/16.05.2018 al </w:t>
      </w:r>
      <w:r w:rsidRPr="00E14FB5">
        <w:rPr>
          <w:rFonts w:ascii="Times New Roman" w:hAnsi="Times New Roman" w:cs="Times New Roman"/>
          <w:sz w:val="24"/>
          <w:szCs w:val="24"/>
        </w:rPr>
        <w:t>Comparti</w:t>
      </w:r>
      <w:r>
        <w:rPr>
          <w:rFonts w:ascii="Times New Roman" w:hAnsi="Times New Roman" w:cs="Times New Roman"/>
          <w:sz w:val="24"/>
          <w:szCs w:val="24"/>
        </w:rPr>
        <w:t>mentului Asistenţă Socială  din cadrul aparatului de specialitzate al primarului ;</w:t>
      </w:r>
    </w:p>
    <w:p w:rsidR="000D25C9" w:rsidRPr="00AE365F" w:rsidRDefault="000D25C9" w:rsidP="00C9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avizul comisiilor de specialitate din cadrul consiliului local;</w:t>
      </w:r>
    </w:p>
    <w:p w:rsidR="000D25C9" w:rsidRPr="00DC3715" w:rsidRDefault="000D25C9" w:rsidP="0069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În temeiul dispoziţiilor </w:t>
      </w:r>
      <w:r w:rsidRPr="00DC3715">
        <w:rPr>
          <w:rFonts w:ascii="Times New Roman" w:hAnsi="Times New Roman" w:cs="Times New Roman"/>
          <w:sz w:val="24"/>
          <w:szCs w:val="24"/>
        </w:rPr>
        <w:t xml:space="preserve"> art. 36 alin.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3715">
        <w:rPr>
          <w:rFonts w:ascii="Times New Roman" w:hAnsi="Times New Roman" w:cs="Times New Roman"/>
          <w:sz w:val="24"/>
          <w:szCs w:val="24"/>
        </w:rPr>
        <w:t xml:space="preserve">), lit. a), </w:t>
      </w:r>
      <w:r>
        <w:rPr>
          <w:rFonts w:ascii="Times New Roman" w:hAnsi="Times New Roman" w:cs="Times New Roman"/>
          <w:sz w:val="24"/>
          <w:szCs w:val="24"/>
        </w:rPr>
        <w:t>alin.(3) lit.b)</w:t>
      </w:r>
      <w:r w:rsidRPr="00DC3715">
        <w:rPr>
          <w:rFonts w:ascii="Times New Roman" w:hAnsi="Times New Roman" w:cs="Times New Roman"/>
          <w:sz w:val="24"/>
          <w:szCs w:val="24"/>
        </w:rPr>
        <w:t>, art. 45 alin. 1 şi art. 115 alin. (1) lit. b) din Legea nr. 215/2001 privind administraţia publică locală, republicată cu modificările şi completările ulterioare;</w:t>
      </w:r>
    </w:p>
    <w:p w:rsidR="000D25C9" w:rsidRPr="00DC3715" w:rsidRDefault="000D25C9" w:rsidP="000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C9" w:rsidRPr="00DC3715" w:rsidRDefault="000D25C9" w:rsidP="000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C9" w:rsidRPr="00C93CD4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D4">
        <w:rPr>
          <w:rFonts w:ascii="Times New Roman" w:hAnsi="Times New Roman" w:cs="Times New Roman"/>
          <w:b/>
          <w:bCs/>
          <w:sz w:val="28"/>
          <w:szCs w:val="28"/>
        </w:rPr>
        <w:t>HOTĂRĂŞTE:</w:t>
      </w:r>
    </w:p>
    <w:p w:rsidR="000D25C9" w:rsidRPr="00DC3715" w:rsidRDefault="000D25C9" w:rsidP="000E0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5C9" w:rsidRPr="00DC3715" w:rsidRDefault="000D25C9" w:rsidP="000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C9" w:rsidRPr="00AE365F" w:rsidRDefault="000D25C9" w:rsidP="006923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3715">
        <w:rPr>
          <w:rFonts w:ascii="Times New Roman" w:hAnsi="Times New Roman" w:cs="Times New Roman"/>
          <w:b/>
          <w:bCs/>
          <w:sz w:val="24"/>
          <w:szCs w:val="24"/>
        </w:rPr>
        <w:t>Art.1.</w:t>
      </w:r>
      <w:r>
        <w:rPr>
          <w:rFonts w:ascii="Times New Roman" w:hAnsi="Times New Roman" w:cs="Times New Roman"/>
          <w:sz w:val="24"/>
          <w:szCs w:val="24"/>
        </w:rPr>
        <w:t xml:space="preserve">  Se aprobă </w:t>
      </w:r>
      <w:r w:rsidRPr="00AE365F">
        <w:rPr>
          <w:rFonts w:ascii="Times New Roman" w:hAnsi="Times New Roman" w:cs="Times New Roman"/>
          <w:sz w:val="24"/>
          <w:szCs w:val="24"/>
        </w:rPr>
        <w:t xml:space="preserve">Regulamentul de organizare şi funcţionare al Compartimentului de asistenţă socială organizat la nivelul comunei </w:t>
      </w:r>
      <w:r>
        <w:rPr>
          <w:rFonts w:ascii="Times New Roman" w:hAnsi="Times New Roman" w:cs="Times New Roman"/>
          <w:sz w:val="24"/>
          <w:szCs w:val="24"/>
        </w:rPr>
        <w:t>Dragomiresti</w:t>
      </w:r>
      <w:r w:rsidRPr="00AE365F">
        <w:rPr>
          <w:rFonts w:ascii="Times New Roman" w:hAnsi="Times New Roman" w:cs="Times New Roman"/>
          <w:sz w:val="24"/>
          <w:szCs w:val="24"/>
        </w:rPr>
        <w:t>, jude</w:t>
      </w:r>
      <w:r w:rsidRPr="00AE365F">
        <w:rPr>
          <w:rFonts w:ascii="Tahoma" w:hAnsi="Tahoma" w:cs="Tahoma"/>
          <w:sz w:val="24"/>
          <w:szCs w:val="24"/>
        </w:rPr>
        <w:t>ț</w:t>
      </w:r>
      <w:r w:rsidRPr="00AE365F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>Neamt, în cadrul Aparatului de specialitate al primarului comunei Dragomireşti, conform Anexei  care face parte integrantă din prezenta hotărâre</w:t>
      </w:r>
      <w:r w:rsidRPr="00AE365F">
        <w:rPr>
          <w:rFonts w:ascii="Times New Roman" w:hAnsi="Times New Roman" w:cs="Times New Roman"/>
          <w:sz w:val="24"/>
          <w:szCs w:val="24"/>
        </w:rPr>
        <w:t>.</w:t>
      </w:r>
    </w:p>
    <w:p w:rsidR="000D25C9" w:rsidRDefault="000D25C9" w:rsidP="00356713">
      <w:pPr>
        <w:pStyle w:val="Heading3"/>
        <w:ind w:firstLine="720"/>
        <w:jc w:val="left"/>
      </w:pPr>
      <w:r>
        <w:rPr>
          <w:b/>
          <w:bCs/>
        </w:rPr>
        <w:t xml:space="preserve">Art.2.  </w:t>
      </w:r>
      <w:r w:rsidRPr="00DC3715">
        <w:t>Prezenta hotărâre va fi dusă la îndeplinire  de Comp</w:t>
      </w:r>
      <w:r>
        <w:t>artimentul de asistenţă socială şi va fi comunicată de secretarul comunei instituţiilor şi persoanelor interesate.</w:t>
      </w:r>
    </w:p>
    <w:p w:rsidR="000D25C9" w:rsidRPr="00DC3715" w:rsidRDefault="000D25C9" w:rsidP="000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C9" w:rsidRPr="00DC3715" w:rsidRDefault="000D25C9" w:rsidP="000E0FD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0D25C9" w:rsidRDefault="000D25C9" w:rsidP="00AA2E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Preşedinte de şedinţă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</w:t>
      </w:r>
    </w:p>
    <w:p w:rsidR="000D25C9" w:rsidRPr="00DC3715" w:rsidRDefault="000D25C9" w:rsidP="00AA2E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Florea   Ghiorghie                                                                          Contrasemnează: 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</w:t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C37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Secretar,</w:t>
      </w:r>
    </w:p>
    <w:p w:rsidR="000D25C9" w:rsidRPr="00A026FE" w:rsidRDefault="000D25C9" w:rsidP="00AA2EFB">
      <w:pPr>
        <w:tabs>
          <w:tab w:val="left" w:pos="59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</w:t>
      </w:r>
      <w:r>
        <w:tab/>
      </w:r>
      <w:r w:rsidRPr="00AA2E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26FE">
        <w:rPr>
          <w:rFonts w:ascii="Times New Roman" w:hAnsi="Times New Roman" w:cs="Times New Roman"/>
          <w:b/>
          <w:bCs/>
          <w:sz w:val="24"/>
          <w:szCs w:val="24"/>
        </w:rPr>
        <w:t>Amariei Emilia</w:t>
      </w:r>
    </w:p>
    <w:p w:rsidR="000D25C9" w:rsidRDefault="000D25C9" w:rsidP="00A026FE">
      <w:pPr>
        <w:rPr>
          <w:rFonts w:ascii="Times New Roman" w:hAnsi="Times New Roman" w:cs="Times New Roman"/>
          <w:sz w:val="24"/>
          <w:szCs w:val="24"/>
        </w:rPr>
      </w:pPr>
    </w:p>
    <w:p w:rsidR="000D25C9" w:rsidRDefault="000D25C9" w:rsidP="00A026F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C9" w:rsidRDefault="000D25C9" w:rsidP="00A026F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C9" w:rsidRDefault="000D25C9" w:rsidP="00A026F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C9" w:rsidRDefault="000D25C9" w:rsidP="00A026F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C9" w:rsidRDefault="000D25C9" w:rsidP="00A026F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Prezenta hotărâre a fost adoptată cu un număr de  11 voturi “pentru” din totalul de 11 consilieri în funcţie.</w:t>
      </w:r>
    </w:p>
    <w:sectPr w:rsidR="000D25C9" w:rsidSect="006923B8">
      <w:pgSz w:w="12240" w:h="15840"/>
      <w:pgMar w:top="567" w:right="567" w:bottom="567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C9" w:rsidRDefault="000D25C9" w:rsidP="00A026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25C9" w:rsidRDefault="000D25C9" w:rsidP="00A026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C9" w:rsidRDefault="000D25C9" w:rsidP="00A026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25C9" w:rsidRDefault="000D25C9" w:rsidP="00A026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55D"/>
    <w:multiLevelType w:val="hybridMultilevel"/>
    <w:tmpl w:val="38928528"/>
    <w:lvl w:ilvl="0" w:tplc="AE3E06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FDD"/>
    <w:rsid w:val="000327DD"/>
    <w:rsid w:val="000D25C9"/>
    <w:rsid w:val="000D6E7A"/>
    <w:rsid w:val="000E0FDD"/>
    <w:rsid w:val="000E4FAE"/>
    <w:rsid w:val="001A100E"/>
    <w:rsid w:val="00284F77"/>
    <w:rsid w:val="00291A9F"/>
    <w:rsid w:val="002D0E30"/>
    <w:rsid w:val="002D4258"/>
    <w:rsid w:val="003361E5"/>
    <w:rsid w:val="00356713"/>
    <w:rsid w:val="003A33F2"/>
    <w:rsid w:val="003E20FB"/>
    <w:rsid w:val="004111A8"/>
    <w:rsid w:val="00462B54"/>
    <w:rsid w:val="0050756D"/>
    <w:rsid w:val="00523777"/>
    <w:rsid w:val="005B31DE"/>
    <w:rsid w:val="005E03DE"/>
    <w:rsid w:val="005E26C4"/>
    <w:rsid w:val="005F3C1B"/>
    <w:rsid w:val="006923B8"/>
    <w:rsid w:val="006A365E"/>
    <w:rsid w:val="007647C9"/>
    <w:rsid w:val="00777042"/>
    <w:rsid w:val="0088214D"/>
    <w:rsid w:val="008935C0"/>
    <w:rsid w:val="00984FAC"/>
    <w:rsid w:val="009B175A"/>
    <w:rsid w:val="009C7F40"/>
    <w:rsid w:val="00A026FE"/>
    <w:rsid w:val="00AA2EFB"/>
    <w:rsid w:val="00AE365F"/>
    <w:rsid w:val="00B8601B"/>
    <w:rsid w:val="00BA4CCD"/>
    <w:rsid w:val="00BA56AD"/>
    <w:rsid w:val="00C5734D"/>
    <w:rsid w:val="00C8529E"/>
    <w:rsid w:val="00C93CD4"/>
    <w:rsid w:val="00D67111"/>
    <w:rsid w:val="00DC3715"/>
    <w:rsid w:val="00DE0E8B"/>
    <w:rsid w:val="00E14FB5"/>
    <w:rsid w:val="00E21543"/>
    <w:rsid w:val="00ED40BD"/>
    <w:rsid w:val="00EE2017"/>
    <w:rsid w:val="00F666CE"/>
    <w:rsid w:val="00F72D93"/>
    <w:rsid w:val="00F8129E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DD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FD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FD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FD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0FD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0FDD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0FDD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0E0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0FDD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A0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6F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A0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6FE"/>
    <w:rPr>
      <w:rFonts w:eastAsia="Times New Roman"/>
    </w:rPr>
  </w:style>
  <w:style w:type="paragraph" w:styleId="NoSpacing">
    <w:name w:val="No Spacing"/>
    <w:uiPriority w:val="99"/>
    <w:qFormat/>
    <w:rsid w:val="00A026FE"/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</Pages>
  <Words>438</Words>
  <Characters>2546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2018-05-16T11:13:00Z</cp:lastPrinted>
  <dcterms:created xsi:type="dcterms:W3CDTF">2018-05-16T07:00:00Z</dcterms:created>
  <dcterms:modified xsi:type="dcterms:W3CDTF">2018-05-29T13:33:00Z</dcterms:modified>
</cp:coreProperties>
</file>